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0369" w14:textId="77777777" w:rsidR="003D11F9" w:rsidRDefault="009A6EB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Poznámky Slovenské národné povstanie</w:t>
      </w:r>
    </w:p>
    <w:p w14:paraId="2447A784" w14:textId="77777777" w:rsidR="003D11F9" w:rsidRDefault="009A6EBA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Domáci odboj</w:t>
      </w:r>
    </w:p>
    <w:p w14:paraId="6BF23AA8" w14:textId="77777777" w:rsidR="003D11F9" w:rsidRDefault="009A6E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Občiansky odboj- agrárnici= Ján Ursíny, Jozef Lettrich</w:t>
      </w:r>
    </w:p>
    <w:p w14:paraId="46C138B7" w14:textId="77777777" w:rsidR="003D11F9" w:rsidRDefault="009A6EB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Komunistický odboj= Ján Osoh, Karol Šmidke, Gustáv Husák</w:t>
      </w:r>
    </w:p>
    <w:p w14:paraId="7DA99DB7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Podpisom VIANOČNEJ DOHODY 25.decembra 1943 sa zjednotil domáci </w:t>
      </w:r>
      <w:r>
        <w:rPr>
          <w:rFonts w:ascii="Times New Roman" w:hAnsi="Times New Roman"/>
          <w:sz w:val="24"/>
          <w:szCs w:val="24"/>
        </w:rPr>
        <w:t>a zahraničný odboj a vytvoril sa centrálny odbojový orgán Slovenská národná rada (SNR) v Banskej Bystrici, ktorej cieľom bolo pripraviť ozbrojené povstanie</w:t>
      </w:r>
    </w:p>
    <w:p w14:paraId="6F14827E" w14:textId="77777777" w:rsidR="003D11F9" w:rsidRDefault="009A6EB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SLOVENSKÉ NÁRODNÉ POVSTANIE</w:t>
      </w:r>
    </w:p>
    <w:p w14:paraId="00DF1649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Pripravované, aby odboj a občania vyjadrili nesúhlas s fašistickým Slove</w:t>
      </w:r>
      <w:r>
        <w:rPr>
          <w:rFonts w:ascii="Times New Roman" w:hAnsi="Times New Roman"/>
          <w:sz w:val="24"/>
          <w:szCs w:val="24"/>
        </w:rPr>
        <w:t>nským štátom</w:t>
      </w:r>
    </w:p>
    <w:p w14:paraId="0966A166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Dve varianty:</w:t>
      </w:r>
    </w:p>
    <w:p w14:paraId="414A8658" w14:textId="77777777" w:rsidR="003D11F9" w:rsidRDefault="009A6EBA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Červená armáda mala prejsť cez Karpatské priesmyky, kde sa mala spojiť s dvoma slovenskými divíziami (pýcha slovenskej armády)</w:t>
      </w:r>
    </w:p>
    <w:p w14:paraId="6310BD77" w14:textId="77777777" w:rsidR="003D11F9" w:rsidRDefault="009A6EB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Zjednotia sa vojaci a partizáni z celého slovenského územia na strednom Slovensku a krajinu oslobodia </w:t>
      </w:r>
      <w:r>
        <w:rPr>
          <w:rFonts w:ascii="Times New Roman" w:hAnsi="Times New Roman"/>
          <w:sz w:val="24"/>
          <w:szCs w:val="24"/>
        </w:rPr>
        <w:t>bez cudzej pomoci</w:t>
      </w:r>
    </w:p>
    <w:p w14:paraId="14415826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Prvá možnosť zlyhala, pretože </w:t>
      </w:r>
      <w:proofErr w:type="spellStart"/>
      <w:r>
        <w:rPr>
          <w:rFonts w:ascii="Times New Roman" w:hAnsi="Times New Roman"/>
          <w:sz w:val="24"/>
          <w:szCs w:val="24"/>
        </w:rPr>
        <w:t>Sovieti</w:t>
      </w:r>
      <w:proofErr w:type="spellEnd"/>
      <w:r>
        <w:rPr>
          <w:rFonts w:ascii="Times New Roman" w:hAnsi="Times New Roman"/>
          <w:sz w:val="24"/>
          <w:szCs w:val="24"/>
        </w:rPr>
        <w:t xml:space="preserve"> nedôverovali slovenskému veleniu, a preto vysielali partizánov na naše územie, ktorí však vzbudili pozornosť Nemcov, ktorí k nám poslali vojsko a obsadili Považie (zbrojársky podniky) a následne odzbr</w:t>
      </w:r>
      <w:r>
        <w:rPr>
          <w:rFonts w:ascii="Times New Roman" w:hAnsi="Times New Roman"/>
          <w:sz w:val="24"/>
          <w:szCs w:val="24"/>
        </w:rPr>
        <w:t xml:space="preserve">ojili dve východoslovenské divízie v Karpatoch, čím nechtiac zmarili aj možnosť spojenia sa všetkých jednotiek </w:t>
      </w:r>
    </w:p>
    <w:p w14:paraId="29DF5C15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Povstanie začalo 29.augusta 1944 okolo 15.hodiny, kedy podplukovník Ján </w:t>
      </w:r>
      <w:proofErr w:type="spellStart"/>
      <w:r>
        <w:rPr>
          <w:rFonts w:ascii="Times New Roman" w:hAnsi="Times New Roman"/>
          <w:sz w:val="24"/>
          <w:szCs w:val="24"/>
        </w:rPr>
        <w:t>Golian</w:t>
      </w:r>
      <w:proofErr w:type="spellEnd"/>
      <w:r>
        <w:rPr>
          <w:rFonts w:ascii="Times New Roman" w:hAnsi="Times New Roman"/>
          <w:sz w:val="24"/>
          <w:szCs w:val="24"/>
        </w:rPr>
        <w:t xml:space="preserve"> vydal do éteru heslo „Začnite s vysťahovaním!“, čím myslel </w:t>
      </w:r>
      <w:r>
        <w:rPr>
          <w:rFonts w:ascii="Times New Roman" w:hAnsi="Times New Roman"/>
          <w:sz w:val="24"/>
          <w:szCs w:val="24"/>
        </w:rPr>
        <w:t>vysťahovanie nemeckých vojakov z nášho územia. Ako podpora boli recitované verše z básne Mor ho!</w:t>
      </w:r>
    </w:p>
    <w:p w14:paraId="78DC66E5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Ťažiskom bojov bolo stredné Slovensko, pričom naše jednotky mali výhodu znalosti hornatého terénu, no nevýhodu v nedostatočnom vyzbrojení</w:t>
      </w:r>
    </w:p>
    <w:p w14:paraId="3A645428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našom území prevza</w:t>
      </w:r>
      <w:r>
        <w:rPr>
          <w:rFonts w:ascii="Times New Roman" w:hAnsi="Times New Roman"/>
          <w:sz w:val="24"/>
          <w:szCs w:val="24"/>
        </w:rPr>
        <w:t>la moc SNR, ktorá vyhlásila obnovenie Československej republiky a zrušila všetky diskriminačné zákony a nariadenia Slovenskej republiky. Zrušili aj HSĽS, Hlinkovú gardu, Hlinkovú mládež a menšinové politické organizácie</w:t>
      </w:r>
    </w:p>
    <w:p w14:paraId="35FD4AD7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SNR malo dvoch predsedov- Vavro Šrob</w:t>
      </w:r>
      <w:r>
        <w:rPr>
          <w:rFonts w:ascii="Times New Roman" w:hAnsi="Times New Roman"/>
          <w:sz w:val="24"/>
          <w:szCs w:val="24"/>
        </w:rPr>
        <w:t>ár- občiansky odboj, Karol Šmidke- komunista</w:t>
      </w:r>
    </w:p>
    <w:p w14:paraId="512CD872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povstania sa sformovali dve politické strany: Komunistická strana Slovenska a Demokratická strana</w:t>
      </w:r>
    </w:p>
    <w:p w14:paraId="40786C0C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Tiso považoval povstanie za puč, do ktorého bili Slováci vtiahnutí nepriateľmi štátu</w:t>
      </w:r>
    </w:p>
    <w:p w14:paraId="66D5F202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Povstaleckej armáde ve</w:t>
      </w:r>
      <w:r>
        <w:rPr>
          <w:rFonts w:ascii="Times New Roman" w:hAnsi="Times New Roman"/>
          <w:sz w:val="24"/>
          <w:szCs w:val="24"/>
        </w:rPr>
        <w:t xml:space="preserve">lil Ján </w:t>
      </w:r>
      <w:proofErr w:type="spellStart"/>
      <w:r>
        <w:rPr>
          <w:rFonts w:ascii="Times New Roman" w:hAnsi="Times New Roman"/>
          <w:sz w:val="24"/>
          <w:szCs w:val="24"/>
        </w:rPr>
        <w:t>Golian</w:t>
      </w:r>
      <w:proofErr w:type="spellEnd"/>
      <w:r>
        <w:rPr>
          <w:rFonts w:ascii="Times New Roman" w:hAnsi="Times New Roman"/>
          <w:sz w:val="24"/>
          <w:szCs w:val="24"/>
        </w:rPr>
        <w:t>, ktorý bol vymenovaný za generála. Od októbra preberá velenie Rudolf Viest</w:t>
      </w:r>
    </w:p>
    <w:p w14:paraId="38B214EA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Povstalecká armáda dosiahla počet 50-60 000 mužov + 12 000 partizánov (známy partizánsky veliteľ Viliam </w:t>
      </w:r>
      <w:proofErr w:type="spellStart"/>
      <w:r>
        <w:rPr>
          <w:rFonts w:ascii="Times New Roman" w:hAnsi="Times New Roman"/>
          <w:sz w:val="24"/>
          <w:szCs w:val="24"/>
        </w:rPr>
        <w:t>Žingor</w:t>
      </w:r>
      <w:proofErr w:type="spellEnd"/>
      <w:r>
        <w:rPr>
          <w:rFonts w:ascii="Times New Roman" w:hAnsi="Times New Roman"/>
          <w:sz w:val="24"/>
          <w:szCs w:val="24"/>
        </w:rPr>
        <w:t>), povstalcom pomáhali aj francúzski partizáni na Liptov</w:t>
      </w:r>
      <w:r>
        <w:rPr>
          <w:rFonts w:ascii="Times New Roman" w:hAnsi="Times New Roman"/>
          <w:sz w:val="24"/>
          <w:szCs w:val="24"/>
        </w:rPr>
        <w:t xml:space="preserve">e. Nemecká armáda mala 40 000 mužov a pomáhali im aj pohotovostné oddiely Hlinkovej gardy a slovenská armáda Domobrana, ktorú zorganizoval minister národnej obrany Štefan </w:t>
      </w:r>
      <w:proofErr w:type="spellStart"/>
      <w:r>
        <w:rPr>
          <w:rFonts w:ascii="Times New Roman" w:hAnsi="Times New Roman"/>
          <w:sz w:val="24"/>
          <w:szCs w:val="24"/>
        </w:rPr>
        <w:t>Haššík</w:t>
      </w:r>
      <w:proofErr w:type="spellEnd"/>
    </w:p>
    <w:p w14:paraId="22D914D9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Povstanie bolo potlačené 27.októbra 1944. </w:t>
      </w:r>
      <w:proofErr w:type="spellStart"/>
      <w:r>
        <w:rPr>
          <w:rFonts w:ascii="Times New Roman" w:hAnsi="Times New Roman"/>
          <w:sz w:val="24"/>
          <w:szCs w:val="24"/>
        </w:rPr>
        <w:t>Golian</w:t>
      </w:r>
      <w:proofErr w:type="spellEnd"/>
      <w:r>
        <w:rPr>
          <w:rFonts w:ascii="Times New Roman" w:hAnsi="Times New Roman"/>
          <w:sz w:val="24"/>
          <w:szCs w:val="24"/>
        </w:rPr>
        <w:t xml:space="preserve"> a Viest boli odvlečení do kon</w:t>
      </w:r>
      <w:r>
        <w:rPr>
          <w:rFonts w:ascii="Times New Roman" w:hAnsi="Times New Roman"/>
          <w:sz w:val="24"/>
          <w:szCs w:val="24"/>
        </w:rPr>
        <w:t>centračného tábora</w:t>
      </w:r>
    </w:p>
    <w:p w14:paraId="7D019960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Hromadné popravy: Nemecká, Kremnička, Kováčová, Prievidza</w:t>
      </w:r>
    </w:p>
    <w:p w14:paraId="41660231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SNP jednoznačne vyjadrilo myšlienku spolupráce s víťaznou spojeneckou koalíciou. Spoločne s juhoslovanským odbojovým hnutím a varšavským povstaním patrí k najväčším </w:t>
      </w:r>
      <w:proofErr w:type="spellStart"/>
      <w:r>
        <w:rPr>
          <w:rFonts w:ascii="Times New Roman" w:hAnsi="Times New Roman"/>
          <w:sz w:val="24"/>
          <w:szCs w:val="24"/>
        </w:rPr>
        <w:t>protinacistick</w:t>
      </w:r>
      <w:r>
        <w:rPr>
          <w:rFonts w:ascii="Times New Roman" w:hAnsi="Times New Roman"/>
          <w:sz w:val="24"/>
          <w:szCs w:val="24"/>
        </w:rPr>
        <w:t>ým</w:t>
      </w:r>
      <w:proofErr w:type="spellEnd"/>
      <w:r>
        <w:rPr>
          <w:rFonts w:ascii="Times New Roman" w:hAnsi="Times New Roman"/>
          <w:sz w:val="24"/>
          <w:szCs w:val="24"/>
        </w:rPr>
        <w:t xml:space="preserve">  ozbrojeným vystúpeniam v Európe počas II. svetovej vojny</w:t>
      </w:r>
    </w:p>
    <w:p w14:paraId="016EF7A2" w14:textId="77777777" w:rsidR="003D11F9" w:rsidRDefault="009A6EB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FRONT NA SLOVENSKU</w:t>
      </w:r>
    </w:p>
    <w:p w14:paraId="191EAF8F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6.októbra 1944 prešli cez Karpaty Duklianskym priesmykom Červená armáda+ 1.československý armádny zbor</w:t>
      </w:r>
    </w:p>
    <w:p w14:paraId="4941D326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Boje o Slovensko trvali 7 mesiacov</w:t>
      </w:r>
    </w:p>
    <w:p w14:paraId="7D4E21BE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Oslobodenia:</w:t>
      </w:r>
    </w:p>
    <w:p w14:paraId="397182BD" w14:textId="77777777" w:rsidR="003D11F9" w:rsidRDefault="009A6EB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20.január 1945- </w:t>
      </w:r>
      <w:r>
        <w:rPr>
          <w:rFonts w:ascii="Times New Roman" w:hAnsi="Times New Roman"/>
          <w:sz w:val="24"/>
          <w:szCs w:val="24"/>
        </w:rPr>
        <w:t>Košice</w:t>
      </w:r>
    </w:p>
    <w:p w14:paraId="52B16B4B" w14:textId="77777777" w:rsidR="003D11F9" w:rsidRDefault="009A6EB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25.marca 1945- Banská Bystrica</w:t>
      </w:r>
    </w:p>
    <w:p w14:paraId="7B6E05E4" w14:textId="77777777" w:rsidR="003D11F9" w:rsidRDefault="009A6EB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4.apríla 1945- Bratislava</w:t>
      </w:r>
    </w:p>
    <w:p w14:paraId="46E50060" w14:textId="77777777" w:rsidR="003D11F9" w:rsidRDefault="009A6EB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30.apríla 1945- Žilina</w:t>
      </w:r>
    </w:p>
    <w:p w14:paraId="5A4C4927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Slovenská vláda emigrovala na západ a kapituláciu podpísala 8.mája 1945 v rakúskom mestečku so zástupcami americkej vlády</w:t>
      </w:r>
    </w:p>
    <w:p w14:paraId="3B9F34AF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Tiso sa skrýval v kláštore v Bavorsku, jeho úkr</w:t>
      </w:r>
      <w:r>
        <w:rPr>
          <w:rFonts w:ascii="Times New Roman" w:hAnsi="Times New Roman"/>
          <w:sz w:val="24"/>
          <w:szCs w:val="24"/>
        </w:rPr>
        <w:t>yt bol odhalený a bol vydaný späť na Slovensko, kde s ním prebehol súdny proces, bol odsúdený na smrť a v roku 1947 bol rozsudok vykonaný</w:t>
      </w:r>
    </w:p>
    <w:p w14:paraId="65B4FD68" w14:textId="77777777" w:rsidR="003D11F9" w:rsidRDefault="009A6EB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Praha- 5.máj 1945- </w:t>
      </w:r>
      <w:proofErr w:type="spellStart"/>
      <w:r>
        <w:rPr>
          <w:rFonts w:ascii="Times New Roman" w:hAnsi="Times New Roman"/>
          <w:sz w:val="24"/>
          <w:szCs w:val="24"/>
        </w:rPr>
        <w:t>Povstání</w:t>
      </w:r>
      <w:proofErr w:type="spellEnd"/>
      <w:r>
        <w:rPr>
          <w:rFonts w:ascii="Times New Roman" w:hAnsi="Times New Roman"/>
          <w:sz w:val="24"/>
          <w:szCs w:val="24"/>
        </w:rPr>
        <w:t xml:space="preserve"> pražského lidu, ktorým Česi vyjadrili odpor voči Nemecku. Američania obsadili západné Čech</w:t>
      </w:r>
      <w:r>
        <w:rPr>
          <w:rFonts w:ascii="Times New Roman" w:hAnsi="Times New Roman"/>
          <w:sz w:val="24"/>
          <w:szCs w:val="24"/>
        </w:rPr>
        <w:t>y</w:t>
      </w:r>
    </w:p>
    <w:p w14:paraId="6B6A64D5" w14:textId="77777777" w:rsidR="003D11F9" w:rsidRDefault="003D11F9"/>
    <w:p w14:paraId="6BAB285A" w14:textId="77777777" w:rsidR="003D11F9" w:rsidRDefault="003D11F9">
      <w:pPr>
        <w:rPr>
          <w:rFonts w:ascii="Times New Roman" w:hAnsi="Times New Roman"/>
          <w:sz w:val="24"/>
          <w:szCs w:val="24"/>
        </w:rPr>
      </w:pPr>
    </w:p>
    <w:sectPr w:rsidR="003D11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0B76" w14:textId="77777777" w:rsidR="009A6EBA" w:rsidRDefault="009A6EBA">
      <w:pPr>
        <w:spacing w:after="0" w:line="240" w:lineRule="auto"/>
      </w:pPr>
      <w:r>
        <w:separator/>
      </w:r>
    </w:p>
  </w:endnote>
  <w:endnote w:type="continuationSeparator" w:id="0">
    <w:p w14:paraId="55B01BBD" w14:textId="77777777" w:rsidR="009A6EBA" w:rsidRDefault="009A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7515" w14:textId="77777777" w:rsidR="00F67DED" w:rsidRDefault="009A6EB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6483B" wp14:editId="267E039C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FA873FD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1118" w14:textId="77777777" w:rsidR="009A6EBA" w:rsidRDefault="009A6E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B863F" w14:textId="77777777" w:rsidR="009A6EBA" w:rsidRDefault="009A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FC5" w14:textId="77777777" w:rsidR="00F67DED" w:rsidRDefault="009A6EB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1F576" wp14:editId="4EC2A534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48A6F7" wp14:editId="2A3A1ADD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54E8E" wp14:editId="3C434EE4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164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64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6D360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1ABDB852" w14:textId="77777777" w:rsidR="00F67DED" w:rsidRDefault="009A6E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1CD"/>
    <w:multiLevelType w:val="multilevel"/>
    <w:tmpl w:val="4A8C386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44622D6C"/>
    <w:multiLevelType w:val="multilevel"/>
    <w:tmpl w:val="8DDC9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21DC9"/>
    <w:multiLevelType w:val="multilevel"/>
    <w:tmpl w:val="A60A75B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7A0785"/>
    <w:multiLevelType w:val="multilevel"/>
    <w:tmpl w:val="5B880B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11F9"/>
    <w:rsid w:val="003D11F9"/>
    <w:rsid w:val="00647A8C"/>
    <w:rsid w:val="009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70F"/>
  <w15:docId w15:val="{F6827B4E-0CA4-402A-B889-A9C59EB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Odsekzoznamu">
    <w:name w:val="List Paragraph"/>
    <w:basedOn w:val="Normlny"/>
    <w:pPr>
      <w:spacing w:after="200" w:line="276" w:lineRule="auto"/>
      <w:ind w:left="720"/>
      <w:contextualSpacing/>
    </w:pPr>
    <w:rPr>
      <w:lang w:val="sk-SK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dc:description/>
  <cp:lastModifiedBy>Gabriel Kosiczky</cp:lastModifiedBy>
  <cp:revision>2</cp:revision>
  <dcterms:created xsi:type="dcterms:W3CDTF">2021-10-15T11:37:00Z</dcterms:created>
  <dcterms:modified xsi:type="dcterms:W3CDTF">2021-10-15T11:37:00Z</dcterms:modified>
</cp:coreProperties>
</file>